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0" w:rsidRDefault="009E23C0">
      <w:pPr>
        <w:rPr>
          <w:b/>
        </w:rPr>
      </w:pPr>
      <w:r w:rsidRPr="009E23C0">
        <w:rPr>
          <w:b/>
        </w:rPr>
        <w:t>Nascholing huisartsassistentes</w:t>
      </w:r>
    </w:p>
    <w:p w:rsidR="00D34F40" w:rsidRDefault="00D34F40">
      <w:pPr>
        <w:rPr>
          <w:b/>
        </w:rPr>
      </w:pPr>
    </w:p>
    <w:p w:rsidR="002C459E" w:rsidRPr="002C459E" w:rsidRDefault="00D34F40" w:rsidP="00D34F40">
      <w:r w:rsidRPr="00D34F40">
        <w:t xml:space="preserve">Tijdens deze nascholing </w:t>
      </w:r>
      <w:r>
        <w:t xml:space="preserve">worden er </w:t>
      </w:r>
      <w:r w:rsidR="002C459E">
        <w:t>vier klachten die veel bij sporters voorkomen besproken</w:t>
      </w:r>
      <w:r>
        <w:t xml:space="preserve">, te </w:t>
      </w:r>
      <w:r w:rsidRPr="002C459E">
        <w:t>weten</w:t>
      </w:r>
      <w:r w:rsidR="002C459E" w:rsidRPr="002C459E">
        <w:t>:</w:t>
      </w:r>
    </w:p>
    <w:p w:rsidR="002C459E" w:rsidRPr="002C459E" w:rsidRDefault="002C459E" w:rsidP="002C459E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2C459E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Achillespees blessure</w:t>
      </w:r>
    </w:p>
    <w:p w:rsidR="002C459E" w:rsidRPr="002C459E" w:rsidRDefault="002C459E" w:rsidP="002C459E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2C459E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Beginnende degeneratie van de knie</w:t>
      </w:r>
    </w:p>
    <w:p w:rsidR="002C459E" w:rsidRPr="002C459E" w:rsidRDefault="002C459E" w:rsidP="002C459E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2C459E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Overbelastings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-</w:t>
      </w:r>
      <w:bookmarkStart w:id="0" w:name="_GoBack"/>
      <w:bookmarkEnd w:id="0"/>
      <w:r w:rsidRPr="002C459E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blessure van het onderbeen</w:t>
      </w:r>
    </w:p>
    <w:p w:rsidR="002C459E" w:rsidRPr="002C459E" w:rsidRDefault="002C459E" w:rsidP="002C459E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2C459E">
        <w:rPr>
          <w:rFonts w:asciiTheme="minorHAnsi" w:eastAsiaTheme="minorEastAsia" w:hAnsi="Calibri" w:cstheme="minorBidi"/>
          <w:color w:val="404040" w:themeColor="text1" w:themeTint="BF"/>
          <w:kern w:val="24"/>
          <w:sz w:val="22"/>
          <w:szCs w:val="22"/>
        </w:rPr>
        <w:t>Hielpijn</w:t>
      </w:r>
    </w:p>
    <w:p w:rsidR="002C459E" w:rsidRDefault="002C459E" w:rsidP="002C459E">
      <w:pPr>
        <w:pStyle w:val="Lijstalinea"/>
        <w:spacing w:line="216" w:lineRule="auto"/>
        <w:rPr>
          <w:sz w:val="40"/>
        </w:rPr>
      </w:pPr>
    </w:p>
    <w:p w:rsidR="00D34F40" w:rsidRDefault="00D34F40"/>
    <w:p w:rsidR="00D34F40" w:rsidRPr="00D34F40" w:rsidRDefault="00D34F40">
      <w:pPr>
        <w:rPr>
          <w:b/>
        </w:rPr>
      </w:pPr>
      <w:r w:rsidRPr="00D34F40">
        <w:rPr>
          <w:b/>
        </w:rPr>
        <w:t>Programma</w:t>
      </w:r>
    </w:p>
    <w:p w:rsidR="00954BCA" w:rsidRDefault="009E23C0">
      <w:r>
        <w:t>17.30-18.30 Ontvangst, registratie en buffet</w:t>
      </w:r>
    </w:p>
    <w:p w:rsidR="009E23C0" w:rsidRDefault="009E23C0">
      <w:r>
        <w:t>18.30-18.45 Welkomstwoord</w:t>
      </w:r>
    </w:p>
    <w:p w:rsidR="009E23C0" w:rsidRDefault="009E23C0">
      <w:r>
        <w:t>18.45-19.45 Deel 1 nascholing</w:t>
      </w:r>
      <w:r w:rsidR="00FB41E3">
        <w:t xml:space="preserve">: </w:t>
      </w:r>
      <w:r w:rsidR="00AB194C">
        <w:t>Maarten Moen, sportarts</w:t>
      </w:r>
    </w:p>
    <w:p w:rsidR="009E23C0" w:rsidRDefault="009E23C0">
      <w:r>
        <w:t>19.45-20.00 Pauze</w:t>
      </w:r>
    </w:p>
    <w:p w:rsidR="009E23C0" w:rsidRDefault="009E23C0">
      <w:r>
        <w:t>20.00-21.00 Deel 2 nascholing</w:t>
      </w:r>
      <w:r w:rsidR="00FB41E3">
        <w:t xml:space="preserve">: </w:t>
      </w:r>
      <w:r w:rsidR="00AB194C">
        <w:t>Maarten Moen, sportarts</w:t>
      </w:r>
    </w:p>
    <w:p w:rsidR="009E23C0" w:rsidRPr="001579F8" w:rsidRDefault="009E23C0">
      <w:r w:rsidRPr="001579F8">
        <w:t xml:space="preserve">21.00-21.15 Napraten en registratie </w:t>
      </w:r>
    </w:p>
    <w:p w:rsidR="00FB41E3" w:rsidRPr="001579F8" w:rsidRDefault="00FB41E3"/>
    <w:p w:rsidR="00FB41E3" w:rsidRPr="002C459E" w:rsidRDefault="00FB41E3">
      <w:pPr>
        <w:rPr>
          <w:b/>
        </w:rPr>
      </w:pPr>
      <w:r w:rsidRPr="002C459E">
        <w:rPr>
          <w:b/>
        </w:rPr>
        <w:t xml:space="preserve">Literatuur </w:t>
      </w:r>
    </w:p>
    <w:p w:rsidR="00FB41E3" w:rsidRDefault="001579F8">
      <w:r>
        <w:t xml:space="preserve">Nog op te stellen door de arts, volgt zo spoedig mogelijk </w:t>
      </w:r>
    </w:p>
    <w:sectPr w:rsidR="00FB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53C6"/>
    <w:multiLevelType w:val="hybridMultilevel"/>
    <w:tmpl w:val="56601AE6"/>
    <w:lvl w:ilvl="0" w:tplc="600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6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2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E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8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E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40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405CB9"/>
    <w:multiLevelType w:val="hybridMultilevel"/>
    <w:tmpl w:val="D9229006"/>
    <w:lvl w:ilvl="0" w:tplc="B596C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7565C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05A5C5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E4C307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0328B4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6ECAFF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AB27B8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BD87BA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6BA9C5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D"/>
    <w:rsid w:val="000366FD"/>
    <w:rsid w:val="000A3D92"/>
    <w:rsid w:val="000C0280"/>
    <w:rsid w:val="000C11C3"/>
    <w:rsid w:val="000E4592"/>
    <w:rsid w:val="0012397E"/>
    <w:rsid w:val="00131BEE"/>
    <w:rsid w:val="001437C8"/>
    <w:rsid w:val="00150638"/>
    <w:rsid w:val="001579F8"/>
    <w:rsid w:val="001802E9"/>
    <w:rsid w:val="0018606E"/>
    <w:rsid w:val="001C4B67"/>
    <w:rsid w:val="001F1799"/>
    <w:rsid w:val="002170FB"/>
    <w:rsid w:val="00240082"/>
    <w:rsid w:val="00267D0B"/>
    <w:rsid w:val="0028201C"/>
    <w:rsid w:val="00284C75"/>
    <w:rsid w:val="002C459E"/>
    <w:rsid w:val="002D1014"/>
    <w:rsid w:val="002F0F0B"/>
    <w:rsid w:val="002F6C52"/>
    <w:rsid w:val="002F740C"/>
    <w:rsid w:val="00301735"/>
    <w:rsid w:val="00305E58"/>
    <w:rsid w:val="00305F1D"/>
    <w:rsid w:val="00350E5D"/>
    <w:rsid w:val="003B3104"/>
    <w:rsid w:val="003D6191"/>
    <w:rsid w:val="003E4552"/>
    <w:rsid w:val="00485111"/>
    <w:rsid w:val="004C0D4E"/>
    <w:rsid w:val="00503A86"/>
    <w:rsid w:val="005771E0"/>
    <w:rsid w:val="005828B0"/>
    <w:rsid w:val="005B032F"/>
    <w:rsid w:val="005E7549"/>
    <w:rsid w:val="005F1AAC"/>
    <w:rsid w:val="005F72B7"/>
    <w:rsid w:val="006178CD"/>
    <w:rsid w:val="00621F28"/>
    <w:rsid w:val="006241AD"/>
    <w:rsid w:val="00667070"/>
    <w:rsid w:val="0069783C"/>
    <w:rsid w:val="006F5BCE"/>
    <w:rsid w:val="0070140B"/>
    <w:rsid w:val="00756F73"/>
    <w:rsid w:val="00763DED"/>
    <w:rsid w:val="00767E60"/>
    <w:rsid w:val="007D1A9B"/>
    <w:rsid w:val="007F4475"/>
    <w:rsid w:val="007F7E41"/>
    <w:rsid w:val="00803C92"/>
    <w:rsid w:val="00805065"/>
    <w:rsid w:val="00837A37"/>
    <w:rsid w:val="00842FCC"/>
    <w:rsid w:val="00853C58"/>
    <w:rsid w:val="00880380"/>
    <w:rsid w:val="0089557F"/>
    <w:rsid w:val="00895A28"/>
    <w:rsid w:val="00896D45"/>
    <w:rsid w:val="008A5E8B"/>
    <w:rsid w:val="008B30A6"/>
    <w:rsid w:val="008B6AB8"/>
    <w:rsid w:val="008C1339"/>
    <w:rsid w:val="008D02EF"/>
    <w:rsid w:val="008D6CA9"/>
    <w:rsid w:val="0090310F"/>
    <w:rsid w:val="00917B7A"/>
    <w:rsid w:val="00937542"/>
    <w:rsid w:val="00943992"/>
    <w:rsid w:val="00954BCA"/>
    <w:rsid w:val="009577A1"/>
    <w:rsid w:val="00972ADE"/>
    <w:rsid w:val="009E23C0"/>
    <w:rsid w:val="00A03A6C"/>
    <w:rsid w:val="00A228EC"/>
    <w:rsid w:val="00A57CA5"/>
    <w:rsid w:val="00A6281D"/>
    <w:rsid w:val="00A872B8"/>
    <w:rsid w:val="00AA3422"/>
    <w:rsid w:val="00AB194C"/>
    <w:rsid w:val="00AE378B"/>
    <w:rsid w:val="00B259FD"/>
    <w:rsid w:val="00B6737D"/>
    <w:rsid w:val="00BA5330"/>
    <w:rsid w:val="00BD2014"/>
    <w:rsid w:val="00BD210E"/>
    <w:rsid w:val="00C06B1D"/>
    <w:rsid w:val="00C4182C"/>
    <w:rsid w:val="00C4294E"/>
    <w:rsid w:val="00C46D6F"/>
    <w:rsid w:val="00C77A0F"/>
    <w:rsid w:val="00C813B2"/>
    <w:rsid w:val="00CB5E0C"/>
    <w:rsid w:val="00CF5CAA"/>
    <w:rsid w:val="00CF6A24"/>
    <w:rsid w:val="00D2612A"/>
    <w:rsid w:val="00D34F40"/>
    <w:rsid w:val="00D44DFE"/>
    <w:rsid w:val="00DD539E"/>
    <w:rsid w:val="00DF0CB4"/>
    <w:rsid w:val="00E12148"/>
    <w:rsid w:val="00E21936"/>
    <w:rsid w:val="00E66C04"/>
    <w:rsid w:val="00E72954"/>
    <w:rsid w:val="00EE69B2"/>
    <w:rsid w:val="00F24E30"/>
    <w:rsid w:val="00F428A6"/>
    <w:rsid w:val="00F44D96"/>
    <w:rsid w:val="00F4748F"/>
    <w:rsid w:val="00F50D20"/>
    <w:rsid w:val="00F524A7"/>
    <w:rsid w:val="00FA6384"/>
    <w:rsid w:val="00FB41E3"/>
    <w:rsid w:val="00FB7D3C"/>
    <w:rsid w:val="00FF4E39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4A7"/>
  <w15:chartTrackingRefBased/>
  <w15:docId w15:val="{ABC81722-239F-46F4-AE6B-F3157B3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41E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C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4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5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DD097A15</Template>
  <TotalTime>13</TotalTime>
  <Pages>1</Pages>
  <Words>86</Words>
  <Characters>475</Characters>
  <Application>Microsoft Office Word</Application>
  <DocSecurity>0</DocSecurity>
  <Lines>3</Lines>
  <Paragraphs>1</Paragraphs>
  <ScaleCrop>false</ScaleCrop>
  <Company>Pasklaar Online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Annelieke Bergman</dc:creator>
  <cp:keywords/>
  <dc:description/>
  <cp:lastModifiedBy>Annelieke Bergman</cp:lastModifiedBy>
  <cp:revision>7</cp:revision>
  <dcterms:created xsi:type="dcterms:W3CDTF">2020-05-06T19:45:00Z</dcterms:created>
  <dcterms:modified xsi:type="dcterms:W3CDTF">2020-05-06T20:34:00Z</dcterms:modified>
</cp:coreProperties>
</file>